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CC" w:rsidRPr="0052636D" w:rsidRDefault="00FA0ACC" w:rsidP="0052636D"/>
    <w:p w:rsidR="00FA0ACC" w:rsidRPr="00787667" w:rsidRDefault="00FA0ACC" w:rsidP="00DE149D">
      <w:pPr>
        <w:jc w:val="center"/>
        <w:rPr>
          <w:b/>
          <w:sz w:val="32"/>
          <w:szCs w:val="32"/>
        </w:rPr>
      </w:pPr>
      <w:r w:rsidRPr="00787667">
        <w:rPr>
          <w:rFonts w:hint="eastAsia"/>
          <w:b/>
          <w:sz w:val="32"/>
          <w:szCs w:val="32"/>
        </w:rPr>
        <w:t>报价一览表</w:t>
      </w:r>
    </w:p>
    <w:p w:rsidR="00FA0ACC" w:rsidRPr="0052636D" w:rsidRDefault="00FA0ACC" w:rsidP="00DE149D">
      <w:pPr>
        <w:jc w:val="center"/>
        <w:rPr>
          <w:b/>
        </w:rPr>
      </w:pPr>
    </w:p>
    <w:p w:rsidR="00FA0ACC" w:rsidRPr="0052636D" w:rsidRDefault="00FA0ACC" w:rsidP="00DE149D">
      <w:pPr>
        <w:jc w:val="right"/>
      </w:pPr>
      <w:r w:rsidRPr="0052636D">
        <w:rPr>
          <w:rFonts w:hint="eastAsia"/>
        </w:rPr>
        <w:t>货币单位：人民币元</w:t>
      </w:r>
    </w:p>
    <w:tbl>
      <w:tblPr>
        <w:tblW w:w="9348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656"/>
        <w:gridCol w:w="3261"/>
        <w:gridCol w:w="1134"/>
        <w:gridCol w:w="3297"/>
      </w:tblGrid>
      <w:tr w:rsidR="00FA0ACC" w:rsidRPr="00A11CA6" w:rsidTr="00787667">
        <w:trPr>
          <w:cantSplit/>
          <w:trHeight w:val="660"/>
          <w:jc w:val="center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0ACC" w:rsidRPr="00A11CA6" w:rsidRDefault="00FA0ACC" w:rsidP="0052636D">
            <w:pPr>
              <w:rPr>
                <w:b/>
              </w:rPr>
            </w:pPr>
            <w:r>
              <w:rPr>
                <w:rFonts w:hint="eastAsia"/>
                <w:b/>
              </w:rPr>
              <w:t>子包号及名称</w:t>
            </w:r>
          </w:p>
        </w:tc>
        <w:tc>
          <w:tcPr>
            <w:tcW w:w="7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ACC" w:rsidRPr="00A11CA6" w:rsidRDefault="00FA0ACC" w:rsidP="0052636D"/>
        </w:tc>
      </w:tr>
      <w:tr w:rsidR="00FA0ACC" w:rsidRPr="00A11CA6" w:rsidTr="00787667">
        <w:trPr>
          <w:cantSplit/>
          <w:trHeight w:val="660"/>
          <w:jc w:val="center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0ACC" w:rsidRPr="00A11CA6" w:rsidRDefault="00FA0ACC" w:rsidP="0052636D">
            <w:pPr>
              <w:rPr>
                <w:b/>
              </w:rPr>
            </w:pPr>
            <w:r w:rsidRPr="00A11CA6">
              <w:rPr>
                <w:rFonts w:hint="eastAsia"/>
                <w:b/>
              </w:rPr>
              <w:t>规格和型号</w:t>
            </w:r>
          </w:p>
        </w:tc>
        <w:tc>
          <w:tcPr>
            <w:tcW w:w="7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ACC" w:rsidRPr="00A11CA6" w:rsidRDefault="00FA0ACC" w:rsidP="0052636D"/>
        </w:tc>
      </w:tr>
      <w:tr w:rsidR="00FA0ACC" w:rsidRPr="00A11CA6" w:rsidTr="00787667">
        <w:trPr>
          <w:cantSplit/>
          <w:trHeight w:val="660"/>
          <w:jc w:val="center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0ACC" w:rsidRPr="00A11CA6" w:rsidRDefault="00FA0ACC" w:rsidP="0052636D">
            <w:pPr>
              <w:rPr>
                <w:b/>
              </w:rPr>
            </w:pPr>
            <w:r w:rsidRPr="00A11CA6">
              <w:rPr>
                <w:rFonts w:hint="eastAsia"/>
                <w:b/>
              </w:rPr>
              <w:t>单价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ACC" w:rsidRPr="00A11CA6" w:rsidRDefault="00FA0ACC" w:rsidP="0052636D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ACC" w:rsidRPr="00A11CA6" w:rsidRDefault="00FA0ACC" w:rsidP="0052636D">
            <w:pPr>
              <w:rPr>
                <w:b/>
              </w:rPr>
            </w:pPr>
            <w:r w:rsidRPr="00A11CA6">
              <w:rPr>
                <w:rFonts w:hint="eastAsia"/>
                <w:b/>
              </w:rPr>
              <w:t>品牌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ACC" w:rsidRPr="00A11CA6" w:rsidRDefault="00FA0ACC" w:rsidP="0052636D"/>
        </w:tc>
      </w:tr>
      <w:tr w:rsidR="00FA0ACC" w:rsidRPr="00A11CA6" w:rsidTr="00787667">
        <w:trPr>
          <w:cantSplit/>
          <w:trHeight w:val="660"/>
          <w:jc w:val="center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0ACC" w:rsidRPr="00A11CA6" w:rsidRDefault="00FA0ACC" w:rsidP="0052636D">
            <w:pPr>
              <w:rPr>
                <w:b/>
              </w:rPr>
            </w:pPr>
            <w:r w:rsidRPr="00A11CA6">
              <w:rPr>
                <w:rFonts w:hint="eastAsia"/>
                <w:b/>
              </w:rPr>
              <w:t>数量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ACC" w:rsidRPr="00A11CA6" w:rsidRDefault="00FA0ACC" w:rsidP="0052636D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ACC" w:rsidRPr="00A11CA6" w:rsidRDefault="00FA0ACC" w:rsidP="00787667">
            <w:pPr>
              <w:rPr>
                <w:b/>
              </w:rPr>
            </w:pPr>
            <w:r w:rsidRPr="00A11CA6">
              <w:rPr>
                <w:rFonts w:hint="eastAsia"/>
                <w:b/>
              </w:rPr>
              <w:t>单位</w:t>
            </w:r>
            <w:r w:rsidRPr="00A11CA6">
              <w:rPr>
                <w:rFonts w:hint="eastAsia"/>
              </w:rPr>
              <w:t>（瓶、个、套等）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ACC" w:rsidRPr="00A11CA6" w:rsidRDefault="00FA0ACC" w:rsidP="0052636D"/>
        </w:tc>
      </w:tr>
      <w:tr w:rsidR="00FA0ACC" w:rsidRPr="00A11CA6" w:rsidTr="00787667">
        <w:trPr>
          <w:cantSplit/>
          <w:trHeight w:val="829"/>
          <w:jc w:val="center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ACC" w:rsidRPr="00A11CA6" w:rsidRDefault="00FA0ACC" w:rsidP="0052636D">
            <w:pPr>
              <w:rPr>
                <w:b/>
              </w:rPr>
            </w:pPr>
            <w:r w:rsidRPr="00A11CA6">
              <w:rPr>
                <w:rFonts w:hint="eastAsia"/>
                <w:b/>
              </w:rPr>
              <w:t>总报价（元）</w:t>
            </w:r>
          </w:p>
        </w:tc>
        <w:tc>
          <w:tcPr>
            <w:tcW w:w="76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ACC" w:rsidRPr="00A11CA6" w:rsidRDefault="00FA0ACC" w:rsidP="0052636D">
            <w:pPr>
              <w:rPr>
                <w:b/>
                <w:u w:val="single"/>
              </w:rPr>
            </w:pPr>
          </w:p>
          <w:p w:rsidR="00FA0ACC" w:rsidRPr="00A11CA6" w:rsidRDefault="00FA0ACC" w:rsidP="0052636D">
            <w:r w:rsidRPr="00A11CA6">
              <w:rPr>
                <w:rFonts w:hint="eastAsia"/>
                <w:b/>
                <w:u w:val="single"/>
              </w:rPr>
              <w:t>￥</w:t>
            </w:r>
            <w:r w:rsidRPr="00A11CA6">
              <w:rPr>
                <w:b/>
                <w:u w:val="single"/>
              </w:rPr>
              <w:t xml:space="preserve">                                    </w:t>
            </w:r>
          </w:p>
        </w:tc>
      </w:tr>
      <w:tr w:rsidR="00FA0ACC" w:rsidRPr="00A11CA6" w:rsidTr="00787667">
        <w:trPr>
          <w:cantSplit/>
          <w:trHeight w:val="971"/>
          <w:jc w:val="center"/>
        </w:trPr>
        <w:tc>
          <w:tcPr>
            <w:tcW w:w="16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ACC" w:rsidRPr="00A11CA6" w:rsidRDefault="00FA0ACC" w:rsidP="0052636D">
            <w:pPr>
              <w:rPr>
                <w:b/>
              </w:rPr>
            </w:pPr>
          </w:p>
        </w:tc>
        <w:tc>
          <w:tcPr>
            <w:tcW w:w="7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ACC" w:rsidRPr="00A11CA6" w:rsidRDefault="00FA0ACC" w:rsidP="0052636D">
            <w:pPr>
              <w:rPr>
                <w:b/>
                <w:u w:val="single"/>
              </w:rPr>
            </w:pPr>
          </w:p>
          <w:p w:rsidR="00FA0ACC" w:rsidRPr="00A11CA6" w:rsidRDefault="00FA0ACC" w:rsidP="0052636D">
            <w:r w:rsidRPr="00A11CA6">
              <w:rPr>
                <w:rFonts w:hint="eastAsia"/>
                <w:b/>
                <w:u w:val="single"/>
              </w:rPr>
              <w:t>大写：</w:t>
            </w:r>
            <w:r w:rsidRPr="00A11CA6">
              <w:rPr>
                <w:b/>
                <w:u w:val="single"/>
              </w:rPr>
              <w:t xml:space="preserve">                                        </w:t>
            </w:r>
          </w:p>
        </w:tc>
      </w:tr>
      <w:tr w:rsidR="00FA0ACC" w:rsidRPr="00A11CA6" w:rsidTr="00787667">
        <w:trPr>
          <w:cantSplit/>
          <w:trHeight w:val="660"/>
          <w:jc w:val="center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ACC" w:rsidRPr="00A11CA6" w:rsidRDefault="00FA0ACC" w:rsidP="0052636D">
            <w:pPr>
              <w:rPr>
                <w:b/>
              </w:rPr>
            </w:pPr>
            <w:r w:rsidRPr="00A11CA6">
              <w:rPr>
                <w:rFonts w:hint="eastAsia"/>
                <w:b/>
              </w:rPr>
              <w:t>备注</w:t>
            </w:r>
          </w:p>
        </w:tc>
        <w:tc>
          <w:tcPr>
            <w:tcW w:w="7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ACC" w:rsidRPr="00A11CA6" w:rsidRDefault="00FA0ACC" w:rsidP="0052636D"/>
        </w:tc>
      </w:tr>
    </w:tbl>
    <w:p w:rsidR="00FA0ACC" w:rsidRPr="0052636D" w:rsidRDefault="00FA0ACC" w:rsidP="0052636D">
      <w:r w:rsidRPr="0052636D">
        <w:rPr>
          <w:rFonts w:hint="eastAsia"/>
        </w:rPr>
        <w:t>注：</w:t>
      </w:r>
    </w:p>
    <w:p w:rsidR="00FA0ACC" w:rsidRPr="0052636D" w:rsidRDefault="00FA0ACC" w:rsidP="0052636D">
      <w:pPr>
        <w:numPr>
          <w:ilvl w:val="0"/>
          <w:numId w:val="8"/>
        </w:numPr>
      </w:pPr>
      <w:r w:rsidRPr="0052636D">
        <w:rPr>
          <w:rFonts w:hint="eastAsia"/>
        </w:rPr>
        <w:t>本表报价包含</w:t>
      </w:r>
      <w:r>
        <w:rPr>
          <w:rFonts w:hint="eastAsia"/>
        </w:rPr>
        <w:t>运输费和税金等</w:t>
      </w:r>
      <w:r w:rsidRPr="0052636D">
        <w:rPr>
          <w:rFonts w:hint="eastAsia"/>
        </w:rPr>
        <w:t>完成本项目应预见和不可预见的一切费用。</w:t>
      </w:r>
    </w:p>
    <w:p w:rsidR="00FA0ACC" w:rsidRPr="0052636D" w:rsidRDefault="00FA0ACC" w:rsidP="0052636D">
      <w:pPr>
        <w:numPr>
          <w:ilvl w:val="0"/>
          <w:numId w:val="8"/>
        </w:numPr>
      </w:pPr>
      <w:r w:rsidRPr="0052636D">
        <w:rPr>
          <w:rFonts w:hint="eastAsia"/>
        </w:rPr>
        <w:t>表中总报价小写金额与大写金额不一致的，以大写金额为准。</w:t>
      </w:r>
    </w:p>
    <w:p w:rsidR="00FA0ACC" w:rsidRPr="0052636D" w:rsidRDefault="00FA0ACC" w:rsidP="0052636D">
      <w:pPr>
        <w:numPr>
          <w:ilvl w:val="0"/>
          <w:numId w:val="8"/>
        </w:numPr>
      </w:pPr>
      <w:r w:rsidRPr="0052636D">
        <w:rPr>
          <w:rFonts w:hint="eastAsia"/>
        </w:rPr>
        <w:t>填写此表时不得改变表格的形式。</w:t>
      </w:r>
    </w:p>
    <w:p w:rsidR="00FA0ACC" w:rsidRDefault="00FA0ACC" w:rsidP="0052636D">
      <w:pPr>
        <w:numPr>
          <w:ilvl w:val="0"/>
          <w:numId w:val="8"/>
        </w:numPr>
      </w:pPr>
      <w:r w:rsidRPr="0052636D">
        <w:rPr>
          <w:rFonts w:hint="eastAsia"/>
        </w:rPr>
        <w:t>以上表中内容必须计算机录入、填写、打印。手写按无效报价处理。</w:t>
      </w:r>
    </w:p>
    <w:p w:rsidR="00FA0ACC" w:rsidRPr="0052636D" w:rsidRDefault="00FA0ACC" w:rsidP="00787667">
      <w:pPr>
        <w:ind w:left="696"/>
      </w:pPr>
    </w:p>
    <w:p w:rsidR="00FA0ACC" w:rsidRPr="0052636D" w:rsidRDefault="00FA0ACC" w:rsidP="0052636D">
      <w:pPr>
        <w:rPr>
          <w:b/>
        </w:rPr>
      </w:pPr>
    </w:p>
    <w:p w:rsidR="00FA0ACC" w:rsidRPr="0052636D" w:rsidRDefault="00FA0ACC" w:rsidP="0052636D">
      <w:pPr>
        <w:rPr>
          <w:b/>
        </w:rPr>
      </w:pPr>
    </w:p>
    <w:p w:rsidR="00FA0ACC" w:rsidRPr="0052636D" w:rsidRDefault="00FA0ACC" w:rsidP="00DE149D">
      <w:pPr>
        <w:ind w:firstLineChars="2150" w:firstLine="4515"/>
      </w:pPr>
      <w:r w:rsidRPr="0052636D">
        <w:rPr>
          <w:rFonts w:hint="eastAsia"/>
        </w:rPr>
        <w:t>报价供应商（公章）：</w:t>
      </w:r>
    </w:p>
    <w:p w:rsidR="00FA0ACC" w:rsidRPr="0052636D" w:rsidRDefault="00FA0ACC" w:rsidP="00DE149D">
      <w:pPr>
        <w:ind w:firstLineChars="2150" w:firstLine="4515"/>
      </w:pPr>
      <w:r w:rsidRPr="0052636D">
        <w:rPr>
          <w:rFonts w:hint="eastAsia"/>
        </w:rPr>
        <w:t>联</w:t>
      </w:r>
      <w:r w:rsidRPr="0052636D">
        <w:t xml:space="preserve"> </w:t>
      </w:r>
      <w:r w:rsidRPr="0052636D">
        <w:rPr>
          <w:rFonts w:hint="eastAsia"/>
        </w:rPr>
        <w:t>系</w:t>
      </w:r>
      <w:r w:rsidRPr="0052636D">
        <w:t xml:space="preserve"> </w:t>
      </w:r>
      <w:r w:rsidRPr="0052636D">
        <w:rPr>
          <w:rFonts w:hint="eastAsia"/>
        </w:rPr>
        <w:t>人：</w:t>
      </w:r>
    </w:p>
    <w:p w:rsidR="00FA0ACC" w:rsidRPr="0052636D" w:rsidRDefault="00FA0ACC" w:rsidP="00DE149D">
      <w:pPr>
        <w:ind w:firstLineChars="2150" w:firstLine="4515"/>
      </w:pPr>
      <w:r w:rsidRPr="0052636D">
        <w:rPr>
          <w:rFonts w:hint="eastAsia"/>
        </w:rPr>
        <w:t>联系电话：</w:t>
      </w:r>
    </w:p>
    <w:p w:rsidR="00FA0ACC" w:rsidRPr="0052636D" w:rsidRDefault="00FA0ACC" w:rsidP="00787667">
      <w:r>
        <w:t xml:space="preserve">                                           </w:t>
      </w:r>
      <w:r>
        <w:rPr>
          <w:rFonts w:hint="eastAsia"/>
        </w:rPr>
        <w:t>日</w:t>
      </w:r>
      <w:r>
        <w:t xml:space="preserve">    </w:t>
      </w:r>
      <w:r>
        <w:rPr>
          <w:rFonts w:hint="eastAsia"/>
        </w:rPr>
        <w:t>期：</w:t>
      </w:r>
    </w:p>
    <w:sectPr w:rsidR="00FA0ACC" w:rsidRPr="0052636D" w:rsidSect="007E297B">
      <w:footerReference w:type="default" r:id="rId7"/>
      <w:pgSz w:w="11905" w:h="16837"/>
      <w:pgMar w:top="1440" w:right="1800" w:bottom="1440" w:left="1800" w:header="851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ACC" w:rsidRDefault="00FA0ACC" w:rsidP="005E1295">
      <w:r>
        <w:separator/>
      </w:r>
    </w:p>
  </w:endnote>
  <w:endnote w:type="continuationSeparator" w:id="0">
    <w:p w:rsidR="00FA0ACC" w:rsidRDefault="00FA0ACC" w:rsidP="005E1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CC" w:rsidRDefault="00FA0ACC">
    <w:pPr>
      <w:pStyle w:val="Footer"/>
      <w:jc w:val="center"/>
    </w:pPr>
    <w:fldSimple w:instr=" PAGE   \* MERGEFORMAT ">
      <w:r w:rsidRPr="00CA257C">
        <w:rPr>
          <w:noProof/>
          <w:lang w:val="zh-CN"/>
        </w:rPr>
        <w:t>1</w:t>
      </w:r>
    </w:fldSimple>
  </w:p>
  <w:p w:rsidR="00FA0ACC" w:rsidRDefault="00FA0ACC">
    <w:pPr>
      <w:snapToGri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ACC" w:rsidRDefault="00FA0ACC" w:rsidP="005E1295">
      <w:r>
        <w:separator/>
      </w:r>
    </w:p>
  </w:footnote>
  <w:footnote w:type="continuationSeparator" w:id="0">
    <w:p w:rsidR="00FA0ACC" w:rsidRDefault="00FA0ACC" w:rsidP="005E1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F9"/>
    <w:multiLevelType w:val="multilevel"/>
    <w:tmpl w:val="017503F9"/>
    <w:lvl w:ilvl="0">
      <w:start w:val="1"/>
      <w:numFmt w:val="decimal"/>
      <w:lvlText w:val="%1."/>
      <w:lvlJc w:val="left"/>
      <w:pPr>
        <w:ind w:left="284" w:firstLine="658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FD2490A"/>
    <w:multiLevelType w:val="multilevel"/>
    <w:tmpl w:val="2FD2490A"/>
    <w:lvl w:ilvl="0">
      <w:start w:val="1"/>
      <w:numFmt w:val="chineseCountingThousand"/>
      <w:lvlText w:val="（%1）"/>
      <w:lvlJc w:val="left"/>
      <w:pPr>
        <w:tabs>
          <w:tab w:val="num" w:pos="0"/>
        </w:tabs>
        <w:ind w:left="1247" w:hanging="887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32A0BF8"/>
    <w:multiLevelType w:val="multilevel"/>
    <w:tmpl w:val="332A0BF8"/>
    <w:lvl w:ilvl="0">
      <w:start w:val="1"/>
      <w:numFmt w:val="decimal"/>
      <w:lvlText w:val="%1、"/>
      <w:lvlJc w:val="left"/>
      <w:pPr>
        <w:ind w:left="69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76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9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16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36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5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76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696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116" w:hanging="420"/>
      </w:pPr>
      <w:rPr>
        <w:rFonts w:cs="Times New Roman"/>
      </w:rPr>
    </w:lvl>
  </w:abstractNum>
  <w:abstractNum w:abstractNumId="3">
    <w:nsid w:val="367562CA"/>
    <w:multiLevelType w:val="multilevel"/>
    <w:tmpl w:val="367562CA"/>
    <w:lvl w:ilvl="0">
      <w:start w:val="1"/>
      <w:numFmt w:val="decimal"/>
      <w:lvlText w:val="%1."/>
      <w:lvlJc w:val="left"/>
      <w:pPr>
        <w:ind w:left="183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4E9737CF"/>
    <w:multiLevelType w:val="multilevel"/>
    <w:tmpl w:val="4E9737CF"/>
    <w:lvl w:ilvl="0">
      <w:start w:val="1"/>
      <w:numFmt w:val="chineseCountingThousand"/>
      <w:lvlText w:val="（%1）"/>
      <w:lvlJc w:val="left"/>
      <w:pPr>
        <w:tabs>
          <w:tab w:val="num" w:pos="0"/>
        </w:tabs>
        <w:ind w:left="1247" w:hanging="887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5C920C49"/>
    <w:multiLevelType w:val="multilevel"/>
    <w:tmpl w:val="5C920C49"/>
    <w:lvl w:ilvl="0">
      <w:start w:val="1"/>
      <w:numFmt w:val="chineseCountingThousand"/>
      <w:lvlText w:val="%1、"/>
      <w:lvlJc w:val="left"/>
      <w:pPr>
        <w:ind w:left="987" w:hanging="420"/>
      </w:pPr>
      <w:rPr>
        <w:rFonts w:cs="Times New Roman" w:hint="eastAsia"/>
      </w:rPr>
    </w:lvl>
    <w:lvl w:ilvl="1">
      <w:start w:val="1"/>
      <w:numFmt w:val="japaneseCounting"/>
      <w:lvlText w:val="（%2）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634945FD"/>
    <w:multiLevelType w:val="multilevel"/>
    <w:tmpl w:val="634945FD"/>
    <w:lvl w:ilvl="0">
      <w:start w:val="1"/>
      <w:numFmt w:val="decimal"/>
      <w:lvlText w:val="%1."/>
      <w:lvlJc w:val="left"/>
      <w:pPr>
        <w:ind w:left="230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71C60030"/>
    <w:multiLevelType w:val="multilevel"/>
    <w:tmpl w:val="71C60030"/>
    <w:lvl w:ilvl="0">
      <w:start w:val="1"/>
      <w:numFmt w:val="decimal"/>
      <w:lvlText w:val="%1."/>
      <w:lvlJc w:val="left"/>
      <w:pPr>
        <w:ind w:left="987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36D"/>
    <w:rsid w:val="0013048D"/>
    <w:rsid w:val="001B40A4"/>
    <w:rsid w:val="00271928"/>
    <w:rsid w:val="003C5D2B"/>
    <w:rsid w:val="0052636D"/>
    <w:rsid w:val="005E1295"/>
    <w:rsid w:val="006D547A"/>
    <w:rsid w:val="0075127D"/>
    <w:rsid w:val="00787667"/>
    <w:rsid w:val="007E297B"/>
    <w:rsid w:val="0080527F"/>
    <w:rsid w:val="00964343"/>
    <w:rsid w:val="00A11CA6"/>
    <w:rsid w:val="00CA257C"/>
    <w:rsid w:val="00DE149D"/>
    <w:rsid w:val="00FA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9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26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636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52</Words>
  <Characters>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dcterms:created xsi:type="dcterms:W3CDTF">2020-04-29T04:11:00Z</dcterms:created>
  <dcterms:modified xsi:type="dcterms:W3CDTF">2020-09-06T06:51:00Z</dcterms:modified>
</cp:coreProperties>
</file>